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5C8" w:rsidRPr="004F35FA" w:rsidRDefault="00F93471" w:rsidP="004F35FA">
      <w:pPr>
        <w:pStyle w:val="Title"/>
        <w:jc w:val="lef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244061" w:themeColor="accent1" w:themeShade="80"/>
          <w:sz w:val="28"/>
          <w:szCs w:val="36"/>
        </w:rPr>
        <w:t xml:space="preserve">Become a </w:t>
      </w:r>
      <w:r w:rsidR="007D35C8" w:rsidRPr="004F35FA">
        <w:rPr>
          <w:rFonts w:ascii="Arial" w:hAnsi="Arial" w:cs="Arial"/>
          <w:color w:val="244061" w:themeColor="accent1" w:themeShade="80"/>
          <w:sz w:val="28"/>
          <w:szCs w:val="36"/>
        </w:rPr>
        <w:t xml:space="preserve">Level 2 Stop Smoking </w:t>
      </w:r>
      <w:r>
        <w:rPr>
          <w:rFonts w:ascii="Arial" w:hAnsi="Arial" w:cs="Arial"/>
          <w:color w:val="244061" w:themeColor="accent1" w:themeShade="80"/>
          <w:sz w:val="28"/>
          <w:szCs w:val="36"/>
        </w:rPr>
        <w:t>Advisor</w:t>
      </w:r>
      <w:r w:rsidR="007D35C8" w:rsidRPr="004F35FA">
        <w:rPr>
          <w:rFonts w:ascii="Arial" w:hAnsi="Arial" w:cs="Arial"/>
          <w:color w:val="244061" w:themeColor="accent1" w:themeShade="80"/>
          <w:sz w:val="28"/>
          <w:szCs w:val="36"/>
        </w:rPr>
        <w:t xml:space="preserve"> </w:t>
      </w:r>
    </w:p>
    <w:p w:rsidR="007D35C8" w:rsidRPr="004F35FA" w:rsidRDefault="007D35C8" w:rsidP="004F35FA">
      <w:pPr>
        <w:pStyle w:val="Title"/>
        <w:jc w:val="left"/>
        <w:rPr>
          <w:rFonts w:ascii="Arial" w:hAnsi="Arial" w:cs="Arial"/>
          <w:szCs w:val="22"/>
        </w:rPr>
      </w:pPr>
    </w:p>
    <w:p w:rsidR="007D35C8" w:rsidRPr="004F35FA" w:rsidRDefault="00555EF5" w:rsidP="004F35FA">
      <w:pPr>
        <w:pStyle w:val="Title"/>
        <w:jc w:val="left"/>
        <w:rPr>
          <w:rFonts w:ascii="Arial" w:hAnsi="Arial" w:cs="Arial"/>
          <w:sz w:val="20"/>
          <w:szCs w:val="20"/>
        </w:rPr>
      </w:pPr>
      <w:r w:rsidRPr="004F35FA">
        <w:rPr>
          <w:rFonts w:ascii="Arial" w:hAnsi="Arial" w:cs="Arial"/>
          <w:sz w:val="20"/>
          <w:szCs w:val="20"/>
        </w:rPr>
        <w:t xml:space="preserve">For </w:t>
      </w:r>
      <w:r w:rsidR="001C3CA7" w:rsidRPr="004F35FA">
        <w:rPr>
          <w:rFonts w:ascii="Arial" w:hAnsi="Arial" w:cs="Arial"/>
          <w:sz w:val="20"/>
          <w:szCs w:val="20"/>
        </w:rPr>
        <w:t>those wanting to be trained as Stop Smoking A</w:t>
      </w:r>
      <w:r w:rsidRPr="004F35FA">
        <w:rPr>
          <w:rFonts w:ascii="Arial" w:hAnsi="Arial" w:cs="Arial"/>
          <w:sz w:val="20"/>
          <w:szCs w:val="20"/>
        </w:rPr>
        <w:t>dvisors</w:t>
      </w:r>
    </w:p>
    <w:p w:rsidR="007D35C8" w:rsidRPr="004F35FA" w:rsidRDefault="007D35C8" w:rsidP="004F35FA">
      <w:pPr>
        <w:pStyle w:val="Title"/>
        <w:rPr>
          <w:rFonts w:ascii="Arial" w:hAnsi="Arial" w:cs="Arial"/>
          <w:sz w:val="20"/>
          <w:szCs w:val="20"/>
        </w:rPr>
      </w:pPr>
    </w:p>
    <w:p w:rsidR="007D35C8" w:rsidRPr="004F35FA" w:rsidRDefault="007D35C8" w:rsidP="004F35FA">
      <w:pPr>
        <w:autoSpaceDE w:val="0"/>
        <w:autoSpaceDN w:val="0"/>
        <w:adjustRightInd w:val="0"/>
        <w:rPr>
          <w:rFonts w:cs="Arial"/>
          <w:sz w:val="20"/>
          <w:lang w:eastAsia="en-GB"/>
        </w:rPr>
      </w:pPr>
      <w:r w:rsidRPr="004F35FA">
        <w:rPr>
          <w:rFonts w:cs="Arial"/>
          <w:sz w:val="20"/>
          <w:lang w:eastAsia="en-GB"/>
        </w:rPr>
        <w:t>Learning outcomes of t</w:t>
      </w:r>
      <w:r w:rsidR="001C3CA7" w:rsidRPr="004F35FA">
        <w:rPr>
          <w:rFonts w:cs="Arial"/>
          <w:sz w:val="20"/>
          <w:lang w:eastAsia="en-GB"/>
        </w:rPr>
        <w:t xml:space="preserve">raining course </w:t>
      </w:r>
      <w:r w:rsidRPr="004F35FA">
        <w:rPr>
          <w:rFonts w:cs="Arial"/>
          <w:sz w:val="20"/>
          <w:lang w:eastAsia="en-GB"/>
        </w:rPr>
        <w:t>founded upon evidence-based behaviour change techniques:</w:t>
      </w:r>
    </w:p>
    <w:p w:rsidR="007D35C8" w:rsidRPr="004F35FA" w:rsidRDefault="007D35C8" w:rsidP="004F35FA">
      <w:pPr>
        <w:autoSpaceDE w:val="0"/>
        <w:autoSpaceDN w:val="0"/>
        <w:adjustRightInd w:val="0"/>
        <w:rPr>
          <w:rFonts w:cs="Arial"/>
          <w:sz w:val="20"/>
        </w:rPr>
      </w:pPr>
    </w:p>
    <w:p w:rsidR="0037562F" w:rsidRPr="0037562F" w:rsidRDefault="0037562F" w:rsidP="0037562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0"/>
        </w:rPr>
      </w:pPr>
      <w:r w:rsidRPr="0037562F">
        <w:rPr>
          <w:rFonts w:ascii="Arial" w:hAnsi="Arial" w:cs="Arial"/>
          <w:bCs/>
          <w:sz w:val="20"/>
          <w:szCs w:val="20"/>
        </w:rPr>
        <w:t xml:space="preserve">Effectively deliver safe, </w:t>
      </w:r>
      <w:r w:rsidR="00E817B2" w:rsidRPr="0037562F">
        <w:rPr>
          <w:rFonts w:ascii="Arial" w:hAnsi="Arial" w:cs="Arial"/>
          <w:bCs/>
          <w:sz w:val="20"/>
          <w:szCs w:val="20"/>
        </w:rPr>
        <w:t>evidence-based</w:t>
      </w:r>
      <w:r w:rsidRPr="0037562F">
        <w:rPr>
          <w:rFonts w:ascii="Arial" w:hAnsi="Arial" w:cs="Arial"/>
          <w:bCs/>
          <w:sz w:val="20"/>
          <w:szCs w:val="20"/>
        </w:rPr>
        <w:t xml:space="preserve"> stop smoking treatment sessions using behaviour change techniques, </w:t>
      </w:r>
    </w:p>
    <w:p w:rsidR="0037562F" w:rsidRPr="0037562F" w:rsidRDefault="0037562F" w:rsidP="0037562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0"/>
        </w:rPr>
      </w:pPr>
      <w:r w:rsidRPr="0037562F">
        <w:rPr>
          <w:rFonts w:ascii="Arial" w:hAnsi="Arial" w:cs="Arial"/>
          <w:bCs/>
          <w:sz w:val="20"/>
          <w:szCs w:val="20"/>
        </w:rPr>
        <w:t>Advise on nicotine replacement therap</w:t>
      </w:r>
      <w:r w:rsidR="00E817B2">
        <w:rPr>
          <w:rFonts w:ascii="Arial" w:hAnsi="Arial" w:cs="Arial"/>
          <w:bCs/>
          <w:sz w:val="20"/>
          <w:szCs w:val="20"/>
        </w:rPr>
        <w:t>y</w:t>
      </w:r>
      <w:r w:rsidRPr="0037562F">
        <w:rPr>
          <w:rFonts w:ascii="Arial" w:hAnsi="Arial" w:cs="Arial"/>
          <w:bCs/>
          <w:sz w:val="20"/>
          <w:szCs w:val="20"/>
        </w:rPr>
        <w:t xml:space="preserve">, </w:t>
      </w:r>
    </w:p>
    <w:p w:rsidR="0037562F" w:rsidRPr="0037562F" w:rsidRDefault="0037562F" w:rsidP="0037562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Cs/>
          <w:sz w:val="20"/>
          <w:szCs w:val="20"/>
        </w:rPr>
      </w:pPr>
      <w:r w:rsidRPr="0037562F">
        <w:rPr>
          <w:rFonts w:ascii="Arial" w:hAnsi="Arial" w:cs="Arial"/>
          <w:bCs/>
          <w:sz w:val="20"/>
          <w:szCs w:val="20"/>
        </w:rPr>
        <w:t xml:space="preserve">Record </w:t>
      </w:r>
      <w:r>
        <w:rPr>
          <w:rFonts w:ascii="Arial" w:hAnsi="Arial" w:cs="Arial"/>
          <w:bCs/>
          <w:sz w:val="20"/>
          <w:szCs w:val="20"/>
        </w:rPr>
        <w:t xml:space="preserve">and report on quit outcomes </w:t>
      </w:r>
    </w:p>
    <w:p w:rsidR="0037562F" w:rsidRPr="0037562F" w:rsidRDefault="0037562F" w:rsidP="0037562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7562F">
        <w:rPr>
          <w:rFonts w:ascii="Arial" w:hAnsi="Arial" w:cs="Arial"/>
          <w:bCs/>
          <w:sz w:val="20"/>
          <w:szCs w:val="20"/>
        </w:rPr>
        <w:t xml:space="preserve">Support people in maintaining the quit </w:t>
      </w:r>
      <w:proofErr w:type="gramStart"/>
      <w:r w:rsidRPr="0037562F">
        <w:rPr>
          <w:rFonts w:ascii="Arial" w:hAnsi="Arial" w:cs="Arial"/>
          <w:bCs/>
          <w:sz w:val="20"/>
          <w:szCs w:val="20"/>
        </w:rPr>
        <w:t>status</w:t>
      </w:r>
      <w:proofErr w:type="gramEnd"/>
    </w:p>
    <w:p w:rsidR="0037562F" w:rsidRPr="004F35FA" w:rsidRDefault="0037562F" w:rsidP="0037562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F35FA">
        <w:rPr>
          <w:rFonts w:ascii="Arial" w:hAnsi="Arial" w:cs="Arial"/>
          <w:sz w:val="20"/>
          <w:szCs w:val="20"/>
        </w:rPr>
        <w:t>Smoking and young people</w:t>
      </w:r>
    </w:p>
    <w:p w:rsidR="0037562F" w:rsidRPr="004F35FA" w:rsidRDefault="0037562F" w:rsidP="0037562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4F35FA">
        <w:rPr>
          <w:rFonts w:ascii="Arial" w:hAnsi="Arial" w:cs="Arial"/>
          <w:sz w:val="20"/>
          <w:szCs w:val="20"/>
        </w:rPr>
        <w:t>Smoking in pregnancy</w:t>
      </w:r>
    </w:p>
    <w:p w:rsidR="0037562F" w:rsidRDefault="0037562F" w:rsidP="0037562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Evidence on safety of E-cigarettes/</w:t>
      </w:r>
      <w:proofErr w:type="gramStart"/>
      <w:r>
        <w:rPr>
          <w:rFonts w:ascii="Arial" w:hAnsi="Arial" w:cs="Arial"/>
          <w:sz w:val="20"/>
          <w:szCs w:val="20"/>
        </w:rPr>
        <w:t>vapes</w:t>
      </w:r>
      <w:proofErr w:type="gramEnd"/>
    </w:p>
    <w:p w:rsidR="001923EE" w:rsidRDefault="001923EE" w:rsidP="001923EE">
      <w:pPr>
        <w:rPr>
          <w:rFonts w:cs="Arial"/>
          <w:sz w:val="20"/>
        </w:rPr>
      </w:pPr>
    </w:p>
    <w:tbl>
      <w:tblPr>
        <w:tblW w:w="8780" w:type="dxa"/>
        <w:tblInd w:w="93" w:type="dxa"/>
        <w:tblLook w:val="04A0" w:firstRow="1" w:lastRow="0" w:firstColumn="1" w:lastColumn="0" w:noHBand="0" w:noVBand="1"/>
      </w:tblPr>
      <w:tblGrid>
        <w:gridCol w:w="8780"/>
      </w:tblGrid>
      <w:tr w:rsidR="001923EE" w:rsidRPr="001C7178" w:rsidTr="000C6155">
        <w:trPr>
          <w:trHeight w:val="300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33C"/>
            <w:noWrap/>
            <w:vAlign w:val="bottom"/>
            <w:hideMark/>
          </w:tcPr>
          <w:p w:rsidR="001923EE" w:rsidRPr="001C7178" w:rsidRDefault="001923EE" w:rsidP="000C6155">
            <w:pPr>
              <w:suppressAutoHyphens w:val="0"/>
              <w:rPr>
                <w:rFonts w:cs="Arial"/>
                <w:b/>
                <w:bCs/>
                <w:sz w:val="20"/>
                <w:lang w:eastAsia="en-GB"/>
              </w:rPr>
            </w:pPr>
            <w:r w:rsidRPr="000001E9">
              <w:rPr>
                <w:rFonts w:cs="Arial"/>
                <w:b/>
                <w:bCs/>
                <w:color w:val="FFFFFF" w:themeColor="background1"/>
                <w:sz w:val="20"/>
                <w:lang w:eastAsia="en-GB"/>
              </w:rPr>
              <w:t>L2 Smoking Cessation training sessions</w:t>
            </w:r>
          </w:p>
        </w:tc>
      </w:tr>
      <w:tr w:rsidR="0031165E" w:rsidTr="000C6155">
        <w:trPr>
          <w:trHeight w:val="300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33C"/>
            <w:noWrap/>
            <w:vAlign w:val="bottom"/>
          </w:tcPr>
          <w:p w:rsidR="0031165E" w:rsidRDefault="0031165E" w:rsidP="0031165E">
            <w:pPr>
              <w:suppressAutoHyphens w:val="0"/>
              <w:rPr>
                <w:rFonts w:cs="Arial"/>
                <w:b/>
                <w:bCs/>
                <w:color w:val="FFFFFF"/>
                <w:sz w:val="20"/>
                <w:lang w:eastAsia="en-GB"/>
              </w:rPr>
            </w:pPr>
            <w:r w:rsidRPr="2D043993">
              <w:rPr>
                <w:rFonts w:cs="Arial"/>
                <w:b/>
                <w:bCs/>
                <w:color w:val="FFFFFF" w:themeColor="background1"/>
                <w:sz w:val="20"/>
                <w:lang w:eastAsia="en-GB"/>
              </w:rPr>
              <w:t>18</w:t>
            </w:r>
            <w:r w:rsidRPr="2D043993">
              <w:rPr>
                <w:rFonts w:cs="Arial"/>
                <w:b/>
                <w:bCs/>
                <w:color w:val="FFFFFF" w:themeColor="background1"/>
                <w:sz w:val="20"/>
                <w:vertAlign w:val="superscript"/>
                <w:lang w:eastAsia="en-GB"/>
              </w:rPr>
              <w:t>th</w:t>
            </w:r>
            <w:r w:rsidRPr="2D043993">
              <w:rPr>
                <w:rFonts w:cs="Arial"/>
                <w:b/>
                <w:bCs/>
                <w:color w:val="FFFFFF" w:themeColor="background1"/>
                <w:sz w:val="20"/>
                <w:lang w:eastAsia="en-GB"/>
              </w:rPr>
              <w:t xml:space="preserve"> October 10am - 12pm</w:t>
            </w:r>
          </w:p>
        </w:tc>
      </w:tr>
      <w:tr w:rsidR="0031165E" w:rsidTr="000C6155">
        <w:trPr>
          <w:trHeight w:val="300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33C"/>
            <w:noWrap/>
            <w:vAlign w:val="bottom"/>
          </w:tcPr>
          <w:p w:rsidR="0031165E" w:rsidRDefault="0031165E" w:rsidP="0031165E">
            <w:pPr>
              <w:suppressAutoHyphens w:val="0"/>
              <w:rPr>
                <w:rFonts w:cs="Arial"/>
                <w:b/>
                <w:bCs/>
                <w:color w:val="FFFFFF"/>
                <w:sz w:val="20"/>
                <w:lang w:eastAsia="en-GB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en-GB"/>
              </w:rPr>
              <w:t>8</w:t>
            </w:r>
            <w:proofErr w:type="gramStart"/>
            <w:r w:rsidRPr="00C5146D">
              <w:rPr>
                <w:rFonts w:cs="Arial"/>
                <w:b/>
                <w:bCs/>
                <w:color w:val="FFFFFF" w:themeColor="background1"/>
                <w:sz w:val="20"/>
                <w:vertAlign w:val="superscript"/>
                <w:lang w:eastAsia="en-GB"/>
              </w:rPr>
              <w:t>th</w:t>
            </w:r>
            <w:r>
              <w:rPr>
                <w:rFonts w:cs="Arial"/>
                <w:b/>
                <w:bCs/>
                <w:color w:val="FFFFFF" w:themeColor="background1"/>
                <w:sz w:val="20"/>
                <w:lang w:eastAsia="en-GB"/>
              </w:rPr>
              <w:t xml:space="preserve">  November</w:t>
            </w:r>
            <w:proofErr w:type="gramEnd"/>
            <w:r>
              <w:rPr>
                <w:rFonts w:cs="Arial"/>
                <w:b/>
                <w:bCs/>
                <w:color w:val="FFFFFF" w:themeColor="background1"/>
                <w:sz w:val="20"/>
                <w:lang w:eastAsia="en-GB"/>
              </w:rPr>
              <w:t xml:space="preserve"> 10am – 12pm</w:t>
            </w:r>
          </w:p>
        </w:tc>
      </w:tr>
      <w:tr w:rsidR="0031165E" w:rsidRPr="2D043993" w:rsidTr="000C6155">
        <w:trPr>
          <w:trHeight w:val="300"/>
        </w:trPr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33C"/>
            <w:noWrap/>
            <w:vAlign w:val="bottom"/>
          </w:tcPr>
          <w:p w:rsidR="0031165E" w:rsidRPr="2D043993" w:rsidRDefault="0031165E" w:rsidP="0031165E">
            <w:pPr>
              <w:suppressAutoHyphens w:val="0"/>
              <w:rPr>
                <w:rFonts w:cs="Arial"/>
                <w:b/>
                <w:bCs/>
                <w:color w:val="FFFFFF" w:themeColor="background1"/>
                <w:sz w:val="20"/>
                <w:lang w:eastAsia="en-GB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lang w:eastAsia="en-GB"/>
              </w:rPr>
              <w:t>18</w:t>
            </w:r>
            <w:r w:rsidRPr="0031165E">
              <w:rPr>
                <w:rFonts w:cs="Arial"/>
                <w:b/>
                <w:bCs/>
                <w:color w:val="FFFFFF" w:themeColor="background1"/>
                <w:sz w:val="20"/>
                <w:vertAlign w:val="superscript"/>
                <w:lang w:eastAsia="en-GB"/>
              </w:rPr>
              <w:t>th</w:t>
            </w:r>
            <w:r>
              <w:rPr>
                <w:rFonts w:cs="Arial"/>
                <w:b/>
                <w:bCs/>
                <w:color w:val="FFFFFF" w:themeColor="background1"/>
                <w:sz w:val="20"/>
                <w:lang w:eastAsia="en-GB"/>
              </w:rPr>
              <w:t xml:space="preserve"> December 10am-12pm</w:t>
            </w:r>
          </w:p>
        </w:tc>
      </w:tr>
    </w:tbl>
    <w:p w:rsidR="001923EE" w:rsidRPr="001923EE" w:rsidRDefault="001923EE" w:rsidP="001923EE">
      <w:pPr>
        <w:rPr>
          <w:rFonts w:cs="Arial"/>
          <w:sz w:val="20"/>
        </w:rPr>
      </w:pPr>
    </w:p>
    <w:p w:rsidR="001923EE" w:rsidRPr="001923EE" w:rsidRDefault="001923EE" w:rsidP="001923EE">
      <w:pPr>
        <w:ind w:left="142"/>
        <w:rPr>
          <w:rFonts w:cs="Arial"/>
          <w:b/>
          <w:bCs/>
          <w:color w:val="244061" w:themeColor="accent1" w:themeShade="80"/>
          <w:sz w:val="28"/>
          <w:szCs w:val="28"/>
        </w:rPr>
      </w:pPr>
      <w:r w:rsidRPr="001923EE">
        <w:rPr>
          <w:rFonts w:cs="Arial"/>
          <w:b/>
          <w:bCs/>
          <w:color w:val="244061" w:themeColor="accent1" w:themeShade="80"/>
          <w:sz w:val="28"/>
          <w:szCs w:val="28"/>
        </w:rPr>
        <w:t xml:space="preserve">Or are you already a stop smoking advisor who would like an update on current service delivery? </w:t>
      </w:r>
    </w:p>
    <w:p w:rsidR="001923EE" w:rsidRDefault="001923EE" w:rsidP="001923EE">
      <w:pPr>
        <w:ind w:left="142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The following dates are available:</w:t>
      </w:r>
    </w:p>
    <w:tbl>
      <w:tblPr>
        <w:tblStyle w:val="TableGrid"/>
        <w:tblW w:w="0" w:type="auto"/>
        <w:tblInd w:w="142" w:type="dxa"/>
        <w:shd w:val="clear" w:color="auto" w:fill="0070C0"/>
        <w:tblLook w:val="04A0" w:firstRow="1" w:lastRow="0" w:firstColumn="1" w:lastColumn="0" w:noHBand="0" w:noVBand="1"/>
      </w:tblPr>
      <w:tblGrid>
        <w:gridCol w:w="8801"/>
      </w:tblGrid>
      <w:tr w:rsidR="001923EE" w:rsidTr="000C6155">
        <w:trPr>
          <w:trHeight w:val="248"/>
        </w:trPr>
        <w:tc>
          <w:tcPr>
            <w:tcW w:w="8801" w:type="dxa"/>
            <w:shd w:val="clear" w:color="auto" w:fill="0070C0"/>
          </w:tcPr>
          <w:p w:rsidR="001923EE" w:rsidRPr="000001E9" w:rsidRDefault="001923EE" w:rsidP="000C6155">
            <w:pPr>
              <w:rPr>
                <w:rFonts w:cs="Arial"/>
                <w:color w:val="FFFFFF" w:themeColor="background1"/>
                <w:sz w:val="20"/>
                <w:szCs w:val="20"/>
              </w:rPr>
            </w:pPr>
            <w:r w:rsidRPr="2D043993">
              <w:rPr>
                <w:rFonts w:cs="Arial"/>
                <w:color w:val="FFFFFF" w:themeColor="background1"/>
                <w:sz w:val="20"/>
                <w:szCs w:val="20"/>
              </w:rPr>
              <w:t>11</w:t>
            </w:r>
            <w:r w:rsidRPr="2D043993">
              <w:rPr>
                <w:rFonts w:cs="Arial"/>
                <w:color w:val="FFFFFF" w:themeColor="background1"/>
                <w:sz w:val="20"/>
                <w:szCs w:val="20"/>
                <w:vertAlign w:val="superscript"/>
              </w:rPr>
              <w:t>th</w:t>
            </w:r>
            <w:r w:rsidRPr="2D043993">
              <w:rPr>
                <w:rFonts w:cs="Arial"/>
                <w:color w:val="FFFFFF" w:themeColor="background1"/>
                <w:sz w:val="20"/>
                <w:szCs w:val="20"/>
              </w:rPr>
              <w:t xml:space="preserve"> October 10am - 12pm</w:t>
            </w:r>
          </w:p>
        </w:tc>
      </w:tr>
      <w:tr w:rsidR="001923EE" w:rsidTr="000C6155">
        <w:trPr>
          <w:trHeight w:val="248"/>
        </w:trPr>
        <w:tc>
          <w:tcPr>
            <w:tcW w:w="8801" w:type="dxa"/>
            <w:shd w:val="clear" w:color="auto" w:fill="0070C0"/>
          </w:tcPr>
          <w:p w:rsidR="001923EE" w:rsidRPr="2D043993" w:rsidRDefault="001923EE" w:rsidP="000C6155">
            <w:pPr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color w:val="FFFFFF" w:themeColor="background1"/>
                <w:sz w:val="20"/>
              </w:rPr>
              <w:t>15</w:t>
            </w:r>
            <w:r w:rsidRPr="00286D51">
              <w:rPr>
                <w:rFonts w:cs="Arial"/>
                <w:color w:val="FFFFFF" w:themeColor="background1"/>
                <w:sz w:val="20"/>
                <w:vertAlign w:val="superscript"/>
              </w:rPr>
              <w:t>th</w:t>
            </w:r>
            <w:r>
              <w:rPr>
                <w:rFonts w:cs="Arial"/>
                <w:color w:val="FFFFFF" w:themeColor="background1"/>
                <w:sz w:val="20"/>
              </w:rPr>
              <w:t xml:space="preserve"> November 10am - 12pm</w:t>
            </w:r>
          </w:p>
        </w:tc>
      </w:tr>
      <w:tr w:rsidR="0031165E" w:rsidTr="000C6155">
        <w:trPr>
          <w:trHeight w:val="248"/>
        </w:trPr>
        <w:tc>
          <w:tcPr>
            <w:tcW w:w="8801" w:type="dxa"/>
            <w:shd w:val="clear" w:color="auto" w:fill="0070C0"/>
          </w:tcPr>
          <w:p w:rsidR="0031165E" w:rsidRDefault="0031165E" w:rsidP="000C6155">
            <w:pPr>
              <w:rPr>
                <w:rFonts w:cs="Arial"/>
                <w:color w:val="FFFFFF" w:themeColor="background1"/>
                <w:sz w:val="20"/>
              </w:rPr>
            </w:pPr>
            <w:r>
              <w:rPr>
                <w:rFonts w:cs="Arial"/>
                <w:color w:val="FFFFFF" w:themeColor="background1"/>
                <w:sz w:val="20"/>
              </w:rPr>
              <w:t>11</w:t>
            </w:r>
            <w:r w:rsidRPr="0031165E">
              <w:rPr>
                <w:rFonts w:cs="Arial"/>
                <w:color w:val="FFFFFF" w:themeColor="background1"/>
                <w:sz w:val="20"/>
                <w:vertAlign w:val="superscript"/>
              </w:rPr>
              <w:t>th</w:t>
            </w:r>
            <w:r>
              <w:rPr>
                <w:rFonts w:cs="Arial"/>
                <w:color w:val="FFFFFF" w:themeColor="background1"/>
                <w:sz w:val="20"/>
              </w:rPr>
              <w:t xml:space="preserve"> December 9:30-11:30am</w:t>
            </w:r>
          </w:p>
        </w:tc>
      </w:tr>
    </w:tbl>
    <w:p w:rsidR="0037562F" w:rsidRPr="001923EE" w:rsidRDefault="0037562F" w:rsidP="001923EE">
      <w:pPr>
        <w:rPr>
          <w:rFonts w:cs="Arial"/>
          <w:sz w:val="20"/>
        </w:rPr>
      </w:pPr>
    </w:p>
    <w:p w:rsidR="00DA3D3B" w:rsidRPr="001923EE" w:rsidRDefault="00DA3D3B" w:rsidP="004F35FA">
      <w:pPr>
        <w:rPr>
          <w:rFonts w:cs="Arial"/>
          <w:sz w:val="20"/>
          <w:u w:val="single"/>
        </w:rPr>
      </w:pPr>
      <w:r w:rsidRPr="004F35FA">
        <w:rPr>
          <w:rFonts w:cs="Arial"/>
          <w:sz w:val="20"/>
        </w:rPr>
        <w:t xml:space="preserve">Training is currently provided via Microsoft Teams. </w:t>
      </w:r>
      <w:r w:rsidRPr="001923EE">
        <w:rPr>
          <w:rFonts w:cs="Arial"/>
          <w:sz w:val="20"/>
          <w:u w:val="single"/>
        </w:rPr>
        <w:t>Attendees will need access to a computer with audio and a microphone</w:t>
      </w:r>
      <w:r w:rsidR="00C0152F" w:rsidRPr="001923EE">
        <w:rPr>
          <w:rFonts w:cs="Arial"/>
          <w:sz w:val="20"/>
          <w:u w:val="single"/>
        </w:rPr>
        <w:t>.</w:t>
      </w:r>
      <w:r w:rsidRPr="001923EE">
        <w:rPr>
          <w:rFonts w:cs="Arial"/>
          <w:sz w:val="20"/>
          <w:u w:val="single"/>
        </w:rPr>
        <w:t xml:space="preserve"> </w:t>
      </w:r>
    </w:p>
    <w:p w:rsidR="00DA3D3B" w:rsidRPr="004F35FA" w:rsidRDefault="00DA3D3B" w:rsidP="004F35FA">
      <w:pPr>
        <w:rPr>
          <w:rFonts w:cs="Arial"/>
          <w:sz w:val="20"/>
        </w:rPr>
      </w:pPr>
    </w:p>
    <w:p w:rsidR="00DA3D3B" w:rsidRPr="004F35FA" w:rsidRDefault="00DA3D3B" w:rsidP="004F35FA">
      <w:pPr>
        <w:rPr>
          <w:rFonts w:cs="Arial"/>
          <w:sz w:val="20"/>
        </w:rPr>
      </w:pPr>
      <w:r w:rsidRPr="004F35FA">
        <w:rPr>
          <w:rFonts w:cs="Arial"/>
          <w:sz w:val="20"/>
        </w:rPr>
        <w:t xml:space="preserve">To book a place please </w:t>
      </w:r>
      <w:r w:rsidR="00E817B2">
        <w:rPr>
          <w:rFonts w:cs="Arial"/>
          <w:sz w:val="20"/>
        </w:rPr>
        <w:t xml:space="preserve">email </w:t>
      </w:r>
      <w:hyperlink r:id="rId11" w:history="1">
        <w:r w:rsidR="00E817B2" w:rsidRPr="00A66AA2">
          <w:rPr>
            <w:rStyle w:val="Hyperlink"/>
            <w:rFonts w:cs="Arial"/>
            <w:sz w:val="20"/>
          </w:rPr>
          <w:t>provide.essexwellbeingprimarycare@nhs.net</w:t>
        </w:r>
      </w:hyperlink>
      <w:r w:rsidR="00E817B2">
        <w:rPr>
          <w:rFonts w:cs="Arial"/>
          <w:sz w:val="20"/>
        </w:rPr>
        <w:t xml:space="preserve"> </w:t>
      </w:r>
      <w:r w:rsidRPr="004F35FA">
        <w:rPr>
          <w:rFonts w:cs="Arial"/>
          <w:sz w:val="20"/>
        </w:rPr>
        <w:t xml:space="preserve">supplying the </w:t>
      </w:r>
      <w:r w:rsidR="00E817B2" w:rsidRPr="004F35FA">
        <w:rPr>
          <w:rFonts w:cs="Arial"/>
          <w:sz w:val="20"/>
        </w:rPr>
        <w:t>following: -</w:t>
      </w:r>
    </w:p>
    <w:p w:rsidR="00DA3D3B" w:rsidRPr="004F35FA" w:rsidRDefault="00DA3D3B" w:rsidP="004F35F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4F35FA">
        <w:rPr>
          <w:rFonts w:ascii="Arial" w:hAnsi="Arial" w:cs="Arial"/>
          <w:sz w:val="20"/>
        </w:rPr>
        <w:t>Name</w:t>
      </w:r>
    </w:p>
    <w:p w:rsidR="00DA3D3B" w:rsidRPr="004F35FA" w:rsidRDefault="00DA3D3B" w:rsidP="004F35F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4F35FA">
        <w:rPr>
          <w:rFonts w:ascii="Arial" w:hAnsi="Arial" w:cs="Arial"/>
          <w:sz w:val="20"/>
        </w:rPr>
        <w:t>Email address</w:t>
      </w:r>
    </w:p>
    <w:p w:rsidR="00DA3D3B" w:rsidRDefault="00DA3D3B" w:rsidP="004F35F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4F35FA">
        <w:rPr>
          <w:rFonts w:ascii="Arial" w:hAnsi="Arial" w:cs="Arial"/>
          <w:sz w:val="20"/>
        </w:rPr>
        <w:t>Telephone number</w:t>
      </w:r>
    </w:p>
    <w:p w:rsidR="00E63DDC" w:rsidRPr="004F35FA" w:rsidRDefault="00E63DDC" w:rsidP="00E63DD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 w:rsidRPr="004F35FA">
        <w:rPr>
          <w:rFonts w:ascii="Arial" w:hAnsi="Arial" w:cs="Arial"/>
          <w:sz w:val="20"/>
        </w:rPr>
        <w:t>Place of work</w:t>
      </w:r>
    </w:p>
    <w:p w:rsidR="004F35FA" w:rsidRDefault="004F35FA" w:rsidP="004F35F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Preferred training date</w:t>
      </w:r>
    </w:p>
    <w:p w:rsidR="004F35FA" w:rsidRPr="004F35FA" w:rsidRDefault="004F35FA" w:rsidP="004F35FA">
      <w:pPr>
        <w:pStyle w:val="ListParagraph"/>
        <w:spacing w:after="0"/>
        <w:rPr>
          <w:rFonts w:ascii="Arial" w:hAnsi="Arial" w:cs="Arial"/>
          <w:sz w:val="20"/>
        </w:rPr>
      </w:pPr>
    </w:p>
    <w:p w:rsidR="000001E9" w:rsidRDefault="00DA3D3B" w:rsidP="004F35FA">
      <w:pPr>
        <w:rPr>
          <w:rFonts w:cs="Arial"/>
          <w:sz w:val="20"/>
        </w:rPr>
      </w:pPr>
      <w:r w:rsidRPr="004F35FA">
        <w:rPr>
          <w:rFonts w:cs="Arial"/>
          <w:sz w:val="20"/>
        </w:rPr>
        <w:t>We will reply with a calend</w:t>
      </w:r>
      <w:r w:rsidR="004F6AA1" w:rsidRPr="004F35FA">
        <w:rPr>
          <w:rFonts w:cs="Arial"/>
          <w:sz w:val="20"/>
        </w:rPr>
        <w:t>a</w:t>
      </w:r>
      <w:r w:rsidRPr="004F35FA">
        <w:rPr>
          <w:rFonts w:cs="Arial"/>
          <w:sz w:val="20"/>
        </w:rPr>
        <w:t>r invite</w:t>
      </w:r>
      <w:r w:rsidR="004F6AA1" w:rsidRPr="004F35FA">
        <w:rPr>
          <w:rFonts w:cs="Arial"/>
          <w:sz w:val="20"/>
        </w:rPr>
        <w:t xml:space="preserve"> for the session</w:t>
      </w:r>
      <w:r w:rsidRPr="004F35FA">
        <w:rPr>
          <w:rFonts w:cs="Arial"/>
          <w:sz w:val="20"/>
        </w:rPr>
        <w:t xml:space="preserve">. </w:t>
      </w:r>
      <w:r w:rsidR="000001E9">
        <w:rPr>
          <w:rFonts w:cs="Arial"/>
          <w:sz w:val="20"/>
        </w:rPr>
        <w:t xml:space="preserve">We will include a link to the NCSCT online training which must be completed before attending your training with us. </w:t>
      </w:r>
    </w:p>
    <w:p w:rsidR="000001E9" w:rsidRDefault="000001E9" w:rsidP="004F35FA">
      <w:pPr>
        <w:rPr>
          <w:rFonts w:cs="Arial"/>
          <w:sz w:val="20"/>
        </w:rPr>
      </w:pPr>
    </w:p>
    <w:p w:rsidR="00DA3D3B" w:rsidRPr="004F35FA" w:rsidRDefault="00DA3D3B" w:rsidP="004F35FA">
      <w:pPr>
        <w:rPr>
          <w:rFonts w:cs="Arial"/>
          <w:sz w:val="20"/>
        </w:rPr>
      </w:pPr>
      <w:r w:rsidRPr="004F35FA">
        <w:rPr>
          <w:rFonts w:cs="Arial"/>
          <w:sz w:val="20"/>
        </w:rPr>
        <w:t xml:space="preserve">On the day of training, open the </w:t>
      </w:r>
      <w:r w:rsidR="004F6AA1" w:rsidRPr="004F35FA">
        <w:rPr>
          <w:rFonts w:cs="Arial"/>
          <w:sz w:val="20"/>
        </w:rPr>
        <w:t>calendar entry</w:t>
      </w:r>
      <w:r w:rsidRPr="004F35FA">
        <w:rPr>
          <w:rFonts w:cs="Arial"/>
          <w:sz w:val="20"/>
        </w:rPr>
        <w:t xml:space="preserve"> and click </w:t>
      </w:r>
      <w:r w:rsidR="004F6AA1" w:rsidRPr="0037562F">
        <w:rPr>
          <w:rFonts w:cs="Arial"/>
          <w:b/>
          <w:sz w:val="20"/>
        </w:rPr>
        <w:t>‘join Microsoft team meeting’</w:t>
      </w:r>
      <w:r w:rsidR="004F6AA1" w:rsidRPr="004F35FA">
        <w:rPr>
          <w:rFonts w:cs="Arial"/>
          <w:sz w:val="20"/>
        </w:rPr>
        <w:t xml:space="preserve">. </w:t>
      </w:r>
    </w:p>
    <w:p w:rsidR="00DA3D3B" w:rsidRDefault="00DA3D3B" w:rsidP="00DA3D3B">
      <w:pPr>
        <w:rPr>
          <w:rFonts w:cs="Arial"/>
          <w:sz w:val="20"/>
        </w:rPr>
      </w:pPr>
    </w:p>
    <w:p w:rsidR="004F35FA" w:rsidRPr="00DA3D3B" w:rsidRDefault="004F35FA" w:rsidP="00DA3D3B">
      <w:pPr>
        <w:rPr>
          <w:rFonts w:cs="Arial"/>
          <w:sz w:val="20"/>
        </w:rPr>
      </w:pPr>
    </w:p>
    <w:p w:rsidR="00A119BF" w:rsidRDefault="00A119BF" w:rsidP="001923EE">
      <w:pPr>
        <w:rPr>
          <w:rFonts w:cs="Arial"/>
          <w:color w:val="auto"/>
          <w:sz w:val="20"/>
        </w:rPr>
      </w:pPr>
    </w:p>
    <w:p w:rsidR="001923EE" w:rsidRDefault="001923EE" w:rsidP="00FB04FA">
      <w:pPr>
        <w:ind w:left="142"/>
        <w:rPr>
          <w:rFonts w:cs="Arial"/>
          <w:color w:val="auto"/>
          <w:sz w:val="20"/>
        </w:rPr>
      </w:pPr>
    </w:p>
    <w:p w:rsidR="004F35FA" w:rsidRDefault="004F35FA" w:rsidP="00FB04FA">
      <w:pPr>
        <w:ind w:left="142"/>
        <w:rPr>
          <w:rFonts w:cs="Arial"/>
          <w:color w:val="auto"/>
          <w:sz w:val="20"/>
        </w:rPr>
      </w:pPr>
    </w:p>
    <w:p w:rsidR="004F35FA" w:rsidRDefault="004F35FA" w:rsidP="004F35FA">
      <w:pPr>
        <w:ind w:left="142"/>
        <w:rPr>
          <w:rFonts w:cs="Arial"/>
          <w:color w:val="auto"/>
          <w:sz w:val="20"/>
        </w:rPr>
      </w:pPr>
    </w:p>
    <w:sectPr w:rsidR="004F35FA" w:rsidSect="000648AC">
      <w:headerReference w:type="default" r:id="rId12"/>
      <w:headerReference w:type="first" r:id="rId13"/>
      <w:footerReference w:type="first" r:id="rId14"/>
      <w:pgSz w:w="11904" w:h="16838"/>
      <w:pgMar w:top="1843" w:right="964" w:bottom="510" w:left="1276" w:header="73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541E" w:rsidRDefault="0031541E">
      <w:r>
        <w:separator/>
      </w:r>
    </w:p>
  </w:endnote>
  <w:endnote w:type="continuationSeparator" w:id="0">
    <w:p w:rsidR="0031541E" w:rsidRDefault="0031541E">
      <w:r>
        <w:continuationSeparator/>
      </w:r>
    </w:p>
  </w:endnote>
  <w:endnote w:type="continuationNotice" w:id="1">
    <w:p w:rsidR="0031541E" w:rsidRDefault="003154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515" w:rsidRDefault="00932515" w:rsidP="00C602B6">
    <w:pPr>
      <w:pStyle w:val="headquarters"/>
    </w:pPr>
  </w:p>
  <w:p w:rsidR="00932515" w:rsidRPr="004E4220" w:rsidRDefault="00932515" w:rsidP="00C602B6">
    <w:pPr>
      <w:pStyle w:val="headquarter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541E" w:rsidRDefault="0031541E">
      <w:r>
        <w:separator/>
      </w:r>
    </w:p>
  </w:footnote>
  <w:footnote w:type="continuationSeparator" w:id="0">
    <w:p w:rsidR="0031541E" w:rsidRDefault="0031541E">
      <w:r>
        <w:continuationSeparator/>
      </w:r>
    </w:p>
  </w:footnote>
  <w:footnote w:type="continuationNotice" w:id="1">
    <w:p w:rsidR="0031541E" w:rsidRDefault="003154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515" w:rsidRPr="003E6785" w:rsidRDefault="00932515" w:rsidP="003E67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2987CABB" wp14:editId="59792872">
          <wp:simplePos x="0" y="0"/>
          <wp:positionH relativeFrom="column">
            <wp:posOffset>-616585</wp:posOffset>
          </wp:positionH>
          <wp:positionV relativeFrom="paragraph">
            <wp:posOffset>-472440</wp:posOffset>
          </wp:positionV>
          <wp:extent cx="7558405" cy="10691495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1" behindDoc="1" locked="0" layoutInCell="1" allowOverlap="1" wp14:anchorId="18118651" wp14:editId="735A904A">
          <wp:simplePos x="0" y="0"/>
          <wp:positionH relativeFrom="column">
            <wp:posOffset>-612140</wp:posOffset>
          </wp:positionH>
          <wp:positionV relativeFrom="paragraph">
            <wp:posOffset>-467995</wp:posOffset>
          </wp:positionV>
          <wp:extent cx="7559040" cy="1069213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2515" w:rsidRPr="009A7E49" w:rsidRDefault="00932515" w:rsidP="009A7E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45E4FEE" wp14:editId="612D50C6">
          <wp:simplePos x="0" y="0"/>
          <wp:positionH relativeFrom="column">
            <wp:posOffset>-612140</wp:posOffset>
          </wp:positionH>
          <wp:positionV relativeFrom="paragraph">
            <wp:posOffset>-467995</wp:posOffset>
          </wp:positionV>
          <wp:extent cx="7558405" cy="1069149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4pt;height:29pt" o:bullet="t">
        <v:imagedata r:id="rId1" o:title="Provide Logo June 2013 _icon"/>
      </v:shape>
    </w:pict>
  </w:numPicBullet>
  <w:abstractNum w:abstractNumId="0" w15:restartNumberingAfterBreak="0">
    <w:nsid w:val="08624346"/>
    <w:multiLevelType w:val="hybridMultilevel"/>
    <w:tmpl w:val="15104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431F1"/>
    <w:multiLevelType w:val="hybridMultilevel"/>
    <w:tmpl w:val="53DEEC4A"/>
    <w:lvl w:ilvl="0" w:tplc="7298A0A4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EEB11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FE7CF2"/>
    <w:multiLevelType w:val="hybridMultilevel"/>
    <w:tmpl w:val="25103F1E"/>
    <w:lvl w:ilvl="0" w:tplc="7298A0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EEB11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50D1A"/>
    <w:multiLevelType w:val="hybridMultilevel"/>
    <w:tmpl w:val="C6CE460E"/>
    <w:lvl w:ilvl="0" w:tplc="1D1AB2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C6D9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6C0E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C835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4FE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041C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0E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6C8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8A4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82AFC"/>
    <w:multiLevelType w:val="hybridMultilevel"/>
    <w:tmpl w:val="7638D44A"/>
    <w:lvl w:ilvl="0" w:tplc="9B20C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20B6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44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69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63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04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78E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C05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4B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96582972">
    <w:abstractNumId w:val="2"/>
  </w:num>
  <w:num w:numId="2" w16cid:durableId="236207935">
    <w:abstractNumId w:val="1"/>
  </w:num>
  <w:num w:numId="3" w16cid:durableId="1817263210">
    <w:abstractNumId w:val="4"/>
  </w:num>
  <w:num w:numId="4" w16cid:durableId="904028639">
    <w:abstractNumId w:val="0"/>
  </w:num>
  <w:num w:numId="5" w16cid:durableId="202790612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005a9b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1C"/>
    <w:rsid w:val="000001E9"/>
    <w:rsid w:val="00041BD9"/>
    <w:rsid w:val="000648AC"/>
    <w:rsid w:val="000778FC"/>
    <w:rsid w:val="0008709C"/>
    <w:rsid w:val="0009207B"/>
    <w:rsid w:val="00094E54"/>
    <w:rsid w:val="000A31D1"/>
    <w:rsid w:val="000A467E"/>
    <w:rsid w:val="000C0735"/>
    <w:rsid w:val="000C2087"/>
    <w:rsid w:val="001052BF"/>
    <w:rsid w:val="00111451"/>
    <w:rsid w:val="0012587C"/>
    <w:rsid w:val="00127081"/>
    <w:rsid w:val="00131D50"/>
    <w:rsid w:val="0016030B"/>
    <w:rsid w:val="00164131"/>
    <w:rsid w:val="00165AC6"/>
    <w:rsid w:val="00172F4F"/>
    <w:rsid w:val="00174A6D"/>
    <w:rsid w:val="00176636"/>
    <w:rsid w:val="00176DDA"/>
    <w:rsid w:val="001923EE"/>
    <w:rsid w:val="001C3CA7"/>
    <w:rsid w:val="001C5D5B"/>
    <w:rsid w:val="001C7178"/>
    <w:rsid w:val="001D3C58"/>
    <w:rsid w:val="001E79B6"/>
    <w:rsid w:val="002132E4"/>
    <w:rsid w:val="002419DB"/>
    <w:rsid w:val="00244804"/>
    <w:rsid w:val="0025366F"/>
    <w:rsid w:val="00256BEE"/>
    <w:rsid w:val="002633B5"/>
    <w:rsid w:val="002725F4"/>
    <w:rsid w:val="00280B4E"/>
    <w:rsid w:val="00286D51"/>
    <w:rsid w:val="0029733F"/>
    <w:rsid w:val="002B0594"/>
    <w:rsid w:val="002D4EBA"/>
    <w:rsid w:val="0031165E"/>
    <w:rsid w:val="0031541E"/>
    <w:rsid w:val="003204C6"/>
    <w:rsid w:val="0032546A"/>
    <w:rsid w:val="00331BC3"/>
    <w:rsid w:val="0034182C"/>
    <w:rsid w:val="003527E4"/>
    <w:rsid w:val="00355BAD"/>
    <w:rsid w:val="00360A1C"/>
    <w:rsid w:val="00362C74"/>
    <w:rsid w:val="0037562F"/>
    <w:rsid w:val="0039706A"/>
    <w:rsid w:val="00397AEE"/>
    <w:rsid w:val="003C09EC"/>
    <w:rsid w:val="003E2D69"/>
    <w:rsid w:val="003E4562"/>
    <w:rsid w:val="003E6785"/>
    <w:rsid w:val="00400DA0"/>
    <w:rsid w:val="00416220"/>
    <w:rsid w:val="00433154"/>
    <w:rsid w:val="004461FA"/>
    <w:rsid w:val="00447674"/>
    <w:rsid w:val="00457011"/>
    <w:rsid w:val="00461CEB"/>
    <w:rsid w:val="004627AD"/>
    <w:rsid w:val="00477B0B"/>
    <w:rsid w:val="00485BDF"/>
    <w:rsid w:val="004A1B91"/>
    <w:rsid w:val="004A556D"/>
    <w:rsid w:val="004A5C8D"/>
    <w:rsid w:val="004A5E0C"/>
    <w:rsid w:val="004B6058"/>
    <w:rsid w:val="004C67D9"/>
    <w:rsid w:val="004D0D75"/>
    <w:rsid w:val="004E0765"/>
    <w:rsid w:val="004E0E4B"/>
    <w:rsid w:val="004E2E3B"/>
    <w:rsid w:val="004F35FA"/>
    <w:rsid w:val="004F55F1"/>
    <w:rsid w:val="004F6AA1"/>
    <w:rsid w:val="00505788"/>
    <w:rsid w:val="00516C4B"/>
    <w:rsid w:val="005225E8"/>
    <w:rsid w:val="00524593"/>
    <w:rsid w:val="0052517F"/>
    <w:rsid w:val="005310D4"/>
    <w:rsid w:val="00555D6C"/>
    <w:rsid w:val="00555EF5"/>
    <w:rsid w:val="00556E88"/>
    <w:rsid w:val="005601CA"/>
    <w:rsid w:val="005619B8"/>
    <w:rsid w:val="0058140D"/>
    <w:rsid w:val="00583811"/>
    <w:rsid w:val="005A5A45"/>
    <w:rsid w:val="005B0C4C"/>
    <w:rsid w:val="005B5006"/>
    <w:rsid w:val="005B668B"/>
    <w:rsid w:val="005B759A"/>
    <w:rsid w:val="005C463F"/>
    <w:rsid w:val="005D62B2"/>
    <w:rsid w:val="005F073B"/>
    <w:rsid w:val="005F1A4D"/>
    <w:rsid w:val="00603853"/>
    <w:rsid w:val="00612D90"/>
    <w:rsid w:val="00623AC1"/>
    <w:rsid w:val="00624CA2"/>
    <w:rsid w:val="006276CF"/>
    <w:rsid w:val="00634BF0"/>
    <w:rsid w:val="006436E3"/>
    <w:rsid w:val="00650B55"/>
    <w:rsid w:val="00654C4D"/>
    <w:rsid w:val="00666D69"/>
    <w:rsid w:val="0066761A"/>
    <w:rsid w:val="0068778F"/>
    <w:rsid w:val="006A29BD"/>
    <w:rsid w:val="006A3EA1"/>
    <w:rsid w:val="006A7D82"/>
    <w:rsid w:val="006B501E"/>
    <w:rsid w:val="006B718B"/>
    <w:rsid w:val="006C54A2"/>
    <w:rsid w:val="006C7666"/>
    <w:rsid w:val="006D1B2C"/>
    <w:rsid w:val="006D38C4"/>
    <w:rsid w:val="006F7A2C"/>
    <w:rsid w:val="007079E4"/>
    <w:rsid w:val="0071296E"/>
    <w:rsid w:val="007171C8"/>
    <w:rsid w:val="00746B33"/>
    <w:rsid w:val="007545AB"/>
    <w:rsid w:val="0079567E"/>
    <w:rsid w:val="007A4A8A"/>
    <w:rsid w:val="007B0A7B"/>
    <w:rsid w:val="007B147C"/>
    <w:rsid w:val="007B61D2"/>
    <w:rsid w:val="007D35C8"/>
    <w:rsid w:val="007D5C21"/>
    <w:rsid w:val="007D7B50"/>
    <w:rsid w:val="007F00C6"/>
    <w:rsid w:val="007F1557"/>
    <w:rsid w:val="007F17CC"/>
    <w:rsid w:val="007F32D1"/>
    <w:rsid w:val="00814F4F"/>
    <w:rsid w:val="00825851"/>
    <w:rsid w:val="00836F85"/>
    <w:rsid w:val="00846AF3"/>
    <w:rsid w:val="008525E2"/>
    <w:rsid w:val="00857FED"/>
    <w:rsid w:val="00862761"/>
    <w:rsid w:val="00862F07"/>
    <w:rsid w:val="00881347"/>
    <w:rsid w:val="00883CC3"/>
    <w:rsid w:val="00885605"/>
    <w:rsid w:val="008A11F9"/>
    <w:rsid w:val="008A2ECF"/>
    <w:rsid w:val="008A728C"/>
    <w:rsid w:val="008B0DC5"/>
    <w:rsid w:val="008D03C8"/>
    <w:rsid w:val="008D2E3F"/>
    <w:rsid w:val="008E2130"/>
    <w:rsid w:val="008E53BA"/>
    <w:rsid w:val="00901CB0"/>
    <w:rsid w:val="009023EB"/>
    <w:rsid w:val="00903156"/>
    <w:rsid w:val="0091098D"/>
    <w:rsid w:val="009136E0"/>
    <w:rsid w:val="00930B47"/>
    <w:rsid w:val="00932515"/>
    <w:rsid w:val="00935F72"/>
    <w:rsid w:val="00940335"/>
    <w:rsid w:val="0094432B"/>
    <w:rsid w:val="009715E9"/>
    <w:rsid w:val="009721BA"/>
    <w:rsid w:val="00973C59"/>
    <w:rsid w:val="00995424"/>
    <w:rsid w:val="009A7E49"/>
    <w:rsid w:val="009D7E5F"/>
    <w:rsid w:val="009F501A"/>
    <w:rsid w:val="00A119BF"/>
    <w:rsid w:val="00A16C5D"/>
    <w:rsid w:val="00A2037A"/>
    <w:rsid w:val="00A20A6F"/>
    <w:rsid w:val="00A245D0"/>
    <w:rsid w:val="00A373D3"/>
    <w:rsid w:val="00A45330"/>
    <w:rsid w:val="00A66E60"/>
    <w:rsid w:val="00A67AD1"/>
    <w:rsid w:val="00AA0568"/>
    <w:rsid w:val="00AC74E3"/>
    <w:rsid w:val="00AD0F03"/>
    <w:rsid w:val="00AF0415"/>
    <w:rsid w:val="00AF0D02"/>
    <w:rsid w:val="00AF41A2"/>
    <w:rsid w:val="00B02E94"/>
    <w:rsid w:val="00B05184"/>
    <w:rsid w:val="00B06961"/>
    <w:rsid w:val="00B13D38"/>
    <w:rsid w:val="00B22972"/>
    <w:rsid w:val="00B24FA9"/>
    <w:rsid w:val="00B4332E"/>
    <w:rsid w:val="00B44ACF"/>
    <w:rsid w:val="00B537DD"/>
    <w:rsid w:val="00B6520C"/>
    <w:rsid w:val="00BC3021"/>
    <w:rsid w:val="00BD43D2"/>
    <w:rsid w:val="00BE49C1"/>
    <w:rsid w:val="00C0152F"/>
    <w:rsid w:val="00C03525"/>
    <w:rsid w:val="00C044D4"/>
    <w:rsid w:val="00C057ED"/>
    <w:rsid w:val="00C073EF"/>
    <w:rsid w:val="00C22B9E"/>
    <w:rsid w:val="00C32C89"/>
    <w:rsid w:val="00C44C37"/>
    <w:rsid w:val="00C5146D"/>
    <w:rsid w:val="00C602B6"/>
    <w:rsid w:val="00C677D7"/>
    <w:rsid w:val="00C80E53"/>
    <w:rsid w:val="00C93401"/>
    <w:rsid w:val="00C95601"/>
    <w:rsid w:val="00CC2B8B"/>
    <w:rsid w:val="00CC341D"/>
    <w:rsid w:val="00CD6227"/>
    <w:rsid w:val="00CF7FE6"/>
    <w:rsid w:val="00D02D4A"/>
    <w:rsid w:val="00D05F95"/>
    <w:rsid w:val="00D165FF"/>
    <w:rsid w:val="00D17DD0"/>
    <w:rsid w:val="00D26973"/>
    <w:rsid w:val="00D340AE"/>
    <w:rsid w:val="00D35B90"/>
    <w:rsid w:val="00D47D0F"/>
    <w:rsid w:val="00D52EF2"/>
    <w:rsid w:val="00D552C6"/>
    <w:rsid w:val="00D614FF"/>
    <w:rsid w:val="00D651D2"/>
    <w:rsid w:val="00D736B0"/>
    <w:rsid w:val="00D81672"/>
    <w:rsid w:val="00D8409A"/>
    <w:rsid w:val="00D84BA3"/>
    <w:rsid w:val="00DA3D3B"/>
    <w:rsid w:val="00DB0DF9"/>
    <w:rsid w:val="00DC0270"/>
    <w:rsid w:val="00DC2EB3"/>
    <w:rsid w:val="00DF4870"/>
    <w:rsid w:val="00DF6BF2"/>
    <w:rsid w:val="00E06318"/>
    <w:rsid w:val="00E16FFE"/>
    <w:rsid w:val="00E27E3B"/>
    <w:rsid w:val="00E54A52"/>
    <w:rsid w:val="00E550D3"/>
    <w:rsid w:val="00E57620"/>
    <w:rsid w:val="00E63DDC"/>
    <w:rsid w:val="00E71C45"/>
    <w:rsid w:val="00E729CB"/>
    <w:rsid w:val="00E741C5"/>
    <w:rsid w:val="00E810F8"/>
    <w:rsid w:val="00E817B2"/>
    <w:rsid w:val="00E821F2"/>
    <w:rsid w:val="00E83FB1"/>
    <w:rsid w:val="00E843B1"/>
    <w:rsid w:val="00E95754"/>
    <w:rsid w:val="00ED3C4A"/>
    <w:rsid w:val="00EE4B10"/>
    <w:rsid w:val="00F0771C"/>
    <w:rsid w:val="00F10CBB"/>
    <w:rsid w:val="00F11C72"/>
    <w:rsid w:val="00F3345A"/>
    <w:rsid w:val="00F410C4"/>
    <w:rsid w:val="00F51503"/>
    <w:rsid w:val="00F55874"/>
    <w:rsid w:val="00F7031C"/>
    <w:rsid w:val="00F82172"/>
    <w:rsid w:val="00F82D14"/>
    <w:rsid w:val="00F93471"/>
    <w:rsid w:val="00F94F80"/>
    <w:rsid w:val="00FA00D0"/>
    <w:rsid w:val="00FA529D"/>
    <w:rsid w:val="00FB04FA"/>
    <w:rsid w:val="00FB474D"/>
    <w:rsid w:val="00FD1305"/>
    <w:rsid w:val="00FF2D44"/>
    <w:rsid w:val="00FF535B"/>
    <w:rsid w:val="07B8CB57"/>
    <w:rsid w:val="10F25B4C"/>
    <w:rsid w:val="24492CBA"/>
    <w:rsid w:val="2D043993"/>
    <w:rsid w:val="31BE8259"/>
    <w:rsid w:val="49E7A58E"/>
    <w:rsid w:val="50144241"/>
    <w:rsid w:val="56F0C838"/>
    <w:rsid w:val="6147A572"/>
    <w:rsid w:val="63FBD33E"/>
    <w:rsid w:val="67212F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5a9b"/>
    </o:shapedefaults>
    <o:shapelayout v:ext="edit">
      <o:idmap v:ext="edit" data="2"/>
    </o:shapelayout>
  </w:shapeDefaults>
  <w:doNotEmbedSmartTags/>
  <w:decimalSymbol w:val="."/>
  <w:listSeparator w:val=","/>
  <w14:docId w14:val="3D235407"/>
  <w14:defaultImageDpi w14:val="300"/>
  <w15:docId w15:val="{F6512F28-5C0D-4A95-B0B6-24819FBC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color w:val="00000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Details">
    <w:name w:val="Address Details"/>
    <w:basedOn w:val="Normal"/>
    <w:pPr>
      <w:spacing w:line="220" w:lineRule="exact"/>
      <w:jc w:val="right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headquarters">
    <w:name w:val="headquarters"/>
    <w:basedOn w:val="AddressDetails"/>
    <w:rPr>
      <w:sz w:val="16"/>
    </w:rPr>
  </w:style>
  <w:style w:type="character" w:styleId="CommentReference">
    <w:name w:val="annotation reference"/>
    <w:semiHidden/>
    <w:rsid w:val="00CA6EB3"/>
    <w:rPr>
      <w:sz w:val="16"/>
      <w:szCs w:val="16"/>
    </w:rPr>
  </w:style>
  <w:style w:type="paragraph" w:styleId="CommentText">
    <w:name w:val="annotation text"/>
    <w:basedOn w:val="Normal"/>
    <w:semiHidden/>
    <w:rsid w:val="00CA6EB3"/>
    <w:pPr>
      <w:suppressAutoHyphens w:val="0"/>
    </w:pPr>
    <w:rPr>
      <w:rFonts w:ascii="Times New Roman" w:hAnsi="Times New Roman"/>
      <w:color w:val="auto"/>
      <w:sz w:val="20"/>
      <w:lang w:eastAsia="en-GB"/>
    </w:rPr>
  </w:style>
  <w:style w:type="paragraph" w:styleId="BalloonText">
    <w:name w:val="Balloon Text"/>
    <w:basedOn w:val="Normal"/>
    <w:semiHidden/>
    <w:rsid w:val="00CA6EB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CA6EB3"/>
    <w:pPr>
      <w:suppressAutoHyphens/>
    </w:pPr>
    <w:rPr>
      <w:rFonts w:ascii="Arial" w:hAnsi="Arial"/>
      <w:b/>
      <w:bCs/>
      <w:color w:val="000000"/>
      <w:lang w:eastAsia="en-US"/>
    </w:rPr>
  </w:style>
  <w:style w:type="paragraph" w:styleId="BodyText2">
    <w:name w:val="Body Text 2"/>
    <w:basedOn w:val="Normal"/>
    <w:link w:val="BodyText2Char"/>
    <w:rsid w:val="00857FED"/>
    <w:pPr>
      <w:suppressAutoHyphens w:val="0"/>
      <w:spacing w:after="120" w:line="480" w:lineRule="auto"/>
    </w:pPr>
    <w:rPr>
      <w:rFonts w:ascii="Times New Roman" w:hAnsi="Times New Roman"/>
      <w:color w:val="auto"/>
      <w:szCs w:val="24"/>
    </w:rPr>
  </w:style>
  <w:style w:type="character" w:customStyle="1" w:styleId="BodyText2Char">
    <w:name w:val="Body Text 2 Char"/>
    <w:link w:val="BodyText2"/>
    <w:rsid w:val="00857FED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57FED"/>
    <w:pPr>
      <w:spacing w:after="120"/>
    </w:pPr>
  </w:style>
  <w:style w:type="character" w:customStyle="1" w:styleId="BodyTextChar">
    <w:name w:val="Body Text Char"/>
    <w:link w:val="BodyText"/>
    <w:rsid w:val="00857FED"/>
    <w:rPr>
      <w:rFonts w:ascii="Arial" w:hAnsi="Arial"/>
      <w:color w:val="000000"/>
      <w:sz w:val="24"/>
      <w:lang w:eastAsia="en-US"/>
    </w:rPr>
  </w:style>
  <w:style w:type="character" w:styleId="Hyperlink">
    <w:name w:val="Hyperlink"/>
    <w:rsid w:val="007F32D1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A16C5D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szCs w:val="24"/>
    </w:rPr>
  </w:style>
  <w:style w:type="character" w:customStyle="1" w:styleId="HeaderChar">
    <w:name w:val="Header Char"/>
    <w:link w:val="Header"/>
    <w:uiPriority w:val="99"/>
    <w:rsid w:val="00650B55"/>
    <w:rPr>
      <w:rFonts w:ascii="Arial" w:hAnsi="Arial"/>
      <w:color w:val="000000"/>
      <w:sz w:val="24"/>
    </w:rPr>
  </w:style>
  <w:style w:type="character" w:customStyle="1" w:styleId="FooterChar">
    <w:name w:val="Footer Char"/>
    <w:link w:val="Footer"/>
    <w:uiPriority w:val="99"/>
    <w:rsid w:val="00650B55"/>
    <w:rPr>
      <w:rFonts w:ascii="Arial" w:hAnsi="Arial"/>
      <w:color w:val="000000"/>
      <w:sz w:val="24"/>
    </w:rPr>
  </w:style>
  <w:style w:type="table" w:styleId="TableGrid">
    <w:name w:val="Table Grid"/>
    <w:basedOn w:val="TableNormal"/>
    <w:uiPriority w:val="59"/>
    <w:rsid w:val="00650B55"/>
    <w:rPr>
      <w:rFonts w:ascii="Cambria" w:eastAsia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B55"/>
    <w:pPr>
      <w:suppressAutoHyphens w:val="0"/>
      <w:spacing w:after="200" w:line="276" w:lineRule="auto"/>
      <w:ind w:left="720"/>
      <w:contextualSpacing/>
    </w:pPr>
    <w:rPr>
      <w:rFonts w:ascii="Cambria" w:eastAsia="Cambria" w:hAnsi="Cambria"/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650B55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5D62B2"/>
    <w:rPr>
      <w:rFonts w:ascii="Cambria" w:eastAsia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D62B2"/>
    <w:rPr>
      <w:rFonts w:ascii="Cambria" w:eastAsia="Cambria" w:hAnsi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432B"/>
    <w:rPr>
      <w:rFonts w:ascii="Arial" w:hAnsi="Arial" w:cs="Arial"/>
      <w:color w:val="000000"/>
      <w:kern w:val="28"/>
      <w:sz w:val="22"/>
      <w:szCs w:val="22"/>
    </w:rPr>
  </w:style>
  <w:style w:type="paragraph" w:styleId="Title">
    <w:name w:val="Title"/>
    <w:basedOn w:val="Normal"/>
    <w:link w:val="TitleChar"/>
    <w:qFormat/>
    <w:rsid w:val="007D35C8"/>
    <w:pPr>
      <w:suppressAutoHyphens w:val="0"/>
      <w:jc w:val="center"/>
    </w:pPr>
    <w:rPr>
      <w:rFonts w:ascii="Times New Roman" w:hAnsi="Times New Roman"/>
      <w:b/>
      <w:bCs/>
      <w:color w:val="auto"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7D35C8"/>
    <w:rPr>
      <w:b/>
      <w:bCs/>
      <w:sz w:val="22"/>
      <w:szCs w:val="24"/>
      <w:lang w:eastAsia="en-US"/>
    </w:rPr>
  </w:style>
  <w:style w:type="character" w:customStyle="1" w:styleId="xbe">
    <w:name w:val="_xbe"/>
    <w:basedOn w:val="DefaultParagraphFont"/>
    <w:rsid w:val="00F94F80"/>
  </w:style>
  <w:style w:type="character" w:styleId="UnresolvedMention">
    <w:name w:val="Unresolved Mention"/>
    <w:basedOn w:val="DefaultParagraphFont"/>
    <w:uiPriority w:val="99"/>
    <w:semiHidden/>
    <w:unhideWhenUsed/>
    <w:rsid w:val="00E81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2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9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2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51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vide.essexwellbeingprimarycare@nhs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vell\Desktop\FLY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b9b764e-4aa0-4996-8685-909873894a7a" xsi:nil="true"/>
    <lcf76f155ced4ddcb4097134ff3c332f xmlns="0f67ed66-9d81-48fd-8801-8d4a105a098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48A81761CC584F83BCD731A0B2BBC5" ma:contentTypeVersion="16" ma:contentTypeDescription="Create a new document." ma:contentTypeScope="" ma:versionID="7df1be19bbac7661204b718e892b5262">
  <xsd:schema xmlns:xsd="http://www.w3.org/2001/XMLSchema" xmlns:xs="http://www.w3.org/2001/XMLSchema" xmlns:p="http://schemas.microsoft.com/office/2006/metadata/properties" xmlns:ns1="http://schemas.microsoft.com/sharepoint/v3" xmlns:ns2="0f67ed66-9d81-48fd-8801-8d4a105a0986" xmlns:ns3="eb9b764e-4aa0-4996-8685-909873894a7a" targetNamespace="http://schemas.microsoft.com/office/2006/metadata/properties" ma:root="true" ma:fieldsID="42ce9f1edd87047f4bcee6d2e3a45568" ns1:_="" ns2:_="" ns3:_="">
    <xsd:import namespace="http://schemas.microsoft.com/sharepoint/v3"/>
    <xsd:import namespace="0f67ed66-9d81-48fd-8801-8d4a105a0986"/>
    <xsd:import namespace="eb9b764e-4aa0-4996-8685-909873894a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ed66-9d81-48fd-8801-8d4a105a0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b764e-4aa0-4996-8685-909873894a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958462-d089-42b3-8ed8-3c7cf94433a7}" ma:internalName="TaxCatchAll" ma:showField="CatchAllData" ma:web="eb9b764e-4aa0-4996-8685-909873894a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330F33-077D-4B42-B207-51009492C6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46b79f-e2cd-491d-98f3-bb1cc001f0f0"/>
    <ds:schemaRef ds:uri="eb9b764e-4aa0-4996-8685-909873894a7a"/>
  </ds:schemaRefs>
</ds:datastoreItem>
</file>

<file path=customXml/itemProps2.xml><?xml version="1.0" encoding="utf-8"?>
<ds:datastoreItem xmlns:ds="http://schemas.openxmlformats.org/officeDocument/2006/customXml" ds:itemID="{8BBCF473-AC92-4565-8566-7D2E87FBAF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77C56C-3756-4D31-BE67-DC08662338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3A6CD0-DDFD-4635-9E43-620C50399CB2}"/>
</file>

<file path=docProps/app.xml><?xml version="1.0" encoding="utf-8"?>
<Properties xmlns="http://schemas.openxmlformats.org/officeDocument/2006/extended-properties" xmlns:vt="http://schemas.openxmlformats.org/officeDocument/2006/docPropsVTypes">
  <Template>FLYER TEMPLATE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>Southampton Community Health</Company>
  <LinksUpToDate>false</LinksUpToDate>
  <CharactersWithSpaces>1473</CharactersWithSpaces>
  <SharedDoc>false</SharedDoc>
  <HLinks>
    <vt:vector size="6" baseType="variant">
      <vt:variant>
        <vt:i4>2031738</vt:i4>
      </vt:variant>
      <vt:variant>
        <vt:i4>0</vt:i4>
      </vt:variant>
      <vt:variant>
        <vt:i4>0</vt:i4>
      </vt:variant>
      <vt:variant>
        <vt:i4>5</vt:i4>
      </vt:variant>
      <vt:variant>
        <vt:lpwstr>mailto:provide.essexwellbeingprimarycare@nhs.net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subject/>
  <dc:creator>Lisa Lovell</dc:creator>
  <cp:keywords/>
  <cp:lastModifiedBy>MOWFORTH, Lyn (PROVIDE)</cp:lastModifiedBy>
  <cp:revision>1</cp:revision>
  <cp:lastPrinted>2023-07-19T14:18:00Z</cp:lastPrinted>
  <dcterms:created xsi:type="dcterms:W3CDTF">2023-10-12T08:31:00Z</dcterms:created>
  <dcterms:modified xsi:type="dcterms:W3CDTF">2023-10-12T08:31:00Z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0x0101000648A81761CC584F83BCD731A0B2BBC5</vt:lpwstr>
  </property>
  <property fmtid="{D5CDD505-2E9C-101B-9397-08002B2CF9AE}" pid="3" name="Order">
    <vt:r8>861400</vt:r8>
  </property>
  <property fmtid="{D5CDD505-2E9C-101B-9397-08002B2CF9AE}" pid="4" name="MediaServiceImageTags">
    <vt:lpwstr/>
  </property>
</Properties>
</file>